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FA" w:rsidRPr="00A75B78" w:rsidRDefault="002B7BFA" w:rsidP="00A75B78">
      <w:pPr>
        <w:pStyle w:val="Heading2"/>
        <w:rPr>
          <w:sz w:val="22"/>
          <w:szCs w:val="22"/>
        </w:rPr>
      </w:pPr>
    </w:p>
    <w:p w:rsidR="002B7BFA" w:rsidRPr="00A75B78" w:rsidRDefault="002B7BFA" w:rsidP="00A75B78">
      <w:pPr>
        <w:jc w:val="center"/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>Futures Forum: Careers Personal Management Profile</w:t>
      </w:r>
    </w:p>
    <w:p w:rsidR="002B7BFA" w:rsidRPr="00A75B78" w:rsidRDefault="002B7BFA" w:rsidP="00A75B78">
      <w:pPr>
        <w:rPr>
          <w:rFonts w:ascii="Arial" w:hAnsi="Arial" w:cs="Arial"/>
          <w:b/>
          <w:sz w:val="22"/>
          <w:szCs w:val="22"/>
          <w:u w:val="single"/>
        </w:rPr>
      </w:pP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r w:rsidRPr="00A75B78">
        <w:rPr>
          <w:rFonts w:ascii="Arial" w:hAnsi="Arial" w:cs="Arial"/>
          <w:b/>
          <w:sz w:val="22"/>
          <w:szCs w:val="22"/>
        </w:rPr>
        <w:t>Self reflection</w:t>
      </w:r>
      <w:r w:rsidRPr="00A75B78">
        <w:rPr>
          <w:rFonts w:ascii="Arial" w:hAnsi="Arial" w:cs="Arial"/>
          <w:sz w:val="22"/>
          <w:szCs w:val="22"/>
        </w:rPr>
        <w:t xml:space="preserve"> is an important part of improving your personal management skills.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Be honest with yourself about your </w:t>
      </w:r>
      <w:r w:rsidRPr="00A75B78">
        <w:rPr>
          <w:rFonts w:ascii="Arial" w:hAnsi="Arial" w:cs="Arial"/>
          <w:b/>
          <w:sz w:val="22"/>
          <w:szCs w:val="22"/>
        </w:rPr>
        <w:t>organizational techniques</w:t>
      </w:r>
      <w:r w:rsidRPr="00A75B78">
        <w:rPr>
          <w:rFonts w:ascii="Arial" w:hAnsi="Arial" w:cs="Arial"/>
          <w:sz w:val="22"/>
          <w:szCs w:val="22"/>
        </w:rPr>
        <w:t xml:space="preserve"> and work ethic.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You are developing the ability to discover how to </w:t>
      </w:r>
      <w:r w:rsidRPr="00A75B78">
        <w:rPr>
          <w:rFonts w:ascii="Arial" w:hAnsi="Arial" w:cs="Arial"/>
          <w:b/>
          <w:sz w:val="22"/>
          <w:szCs w:val="22"/>
        </w:rPr>
        <w:t xml:space="preserve">manage your own learning 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Understanding your </w:t>
      </w:r>
      <w:r w:rsidRPr="00A75B78">
        <w:rPr>
          <w:rFonts w:ascii="Arial" w:hAnsi="Arial" w:cs="Arial"/>
          <w:b/>
          <w:sz w:val="22"/>
          <w:szCs w:val="22"/>
        </w:rPr>
        <w:t>personal strengths</w:t>
      </w:r>
      <w:r w:rsidRPr="00A75B78">
        <w:rPr>
          <w:rFonts w:ascii="Arial" w:hAnsi="Arial" w:cs="Arial"/>
          <w:sz w:val="22"/>
          <w:szCs w:val="22"/>
        </w:rPr>
        <w:t xml:space="preserve"> will help you develop </w:t>
      </w:r>
      <w:r w:rsidRPr="00A75B78">
        <w:rPr>
          <w:rFonts w:ascii="Arial" w:hAnsi="Arial" w:cs="Arial"/>
          <w:b/>
          <w:sz w:val="22"/>
          <w:szCs w:val="22"/>
        </w:rPr>
        <w:t>effective communication</w:t>
      </w:r>
      <w:r w:rsidRPr="00A75B78">
        <w:rPr>
          <w:rFonts w:ascii="Arial" w:hAnsi="Arial" w:cs="Arial"/>
          <w:sz w:val="22"/>
          <w:szCs w:val="22"/>
        </w:rPr>
        <w:t xml:space="preserve"> skills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</w:p>
    <w:p w:rsidR="002B7BFA" w:rsidRDefault="002B7BFA" w:rsidP="00A75B78">
      <w:pPr>
        <w:pStyle w:val="Heading3"/>
        <w:rPr>
          <w:b/>
          <w:sz w:val="22"/>
          <w:szCs w:val="22"/>
          <w:u w:val="single"/>
        </w:rPr>
      </w:pPr>
    </w:p>
    <w:p w:rsidR="002B7BFA" w:rsidRPr="00A75B78" w:rsidRDefault="002B7BFA" w:rsidP="00A75B78">
      <w:pPr>
        <w:pStyle w:val="Heading3"/>
        <w:rPr>
          <w:b/>
          <w:sz w:val="22"/>
          <w:szCs w:val="22"/>
          <w:u w:val="single"/>
        </w:rPr>
      </w:pPr>
      <w:r w:rsidRPr="00A75B78">
        <w:rPr>
          <w:b/>
          <w:sz w:val="22"/>
          <w:szCs w:val="22"/>
          <w:u w:val="single"/>
        </w:rPr>
        <w:t>Job Reflection</w:t>
      </w:r>
    </w:p>
    <w:p w:rsidR="002B7BFA" w:rsidRPr="00A75B78" w:rsidRDefault="002B7BFA" w:rsidP="00A75B78">
      <w:pPr>
        <w:rPr>
          <w:sz w:val="22"/>
          <w:szCs w:val="22"/>
        </w:rPr>
      </w:pPr>
    </w:p>
    <w:p w:rsidR="002B7BFA" w:rsidRPr="00A75B78" w:rsidRDefault="002B7BFA" w:rsidP="00A75B78">
      <w:pPr>
        <w:pStyle w:val="Heading3"/>
        <w:rPr>
          <w:sz w:val="22"/>
          <w:szCs w:val="22"/>
          <w:u w:val="single"/>
        </w:rPr>
      </w:pPr>
      <w:r w:rsidRPr="00A75B78">
        <w:rPr>
          <w:sz w:val="22"/>
          <w:szCs w:val="22"/>
        </w:rPr>
        <w:t xml:space="preserve">Place an </w:t>
      </w:r>
      <w:r w:rsidRPr="00A75B78">
        <w:rPr>
          <w:b/>
          <w:sz w:val="22"/>
          <w:szCs w:val="22"/>
        </w:rPr>
        <w:t>“X” in the box</w:t>
      </w:r>
      <w:r w:rsidRPr="00A75B78">
        <w:rPr>
          <w:sz w:val="22"/>
          <w:szCs w:val="22"/>
        </w:rPr>
        <w:t xml:space="preserve"> that best describes your </w:t>
      </w:r>
      <w:r w:rsidRPr="00A75B78">
        <w:rPr>
          <w:bCs/>
          <w:sz w:val="22"/>
          <w:szCs w:val="22"/>
        </w:rPr>
        <w:t>in-class</w:t>
      </w:r>
      <w:r w:rsidRPr="00A75B78">
        <w:rPr>
          <w:sz w:val="22"/>
          <w:szCs w:val="22"/>
        </w:rPr>
        <w:t xml:space="preserve"> work habits.  Only check one box per section and give yourself a mark out of five for a total of 15 marks.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</w:p>
    <w:p w:rsidR="002B7BFA" w:rsidRPr="00A75B78" w:rsidRDefault="002B7BFA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A: Focus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do an </w:t>
      </w:r>
      <w:r w:rsidRPr="00A75B78">
        <w:rPr>
          <w:rFonts w:ascii="Arial" w:hAnsi="Arial" w:cs="Arial"/>
          <w:b/>
          <w:sz w:val="22"/>
          <w:szCs w:val="22"/>
        </w:rPr>
        <w:t>excellent job</w:t>
      </w:r>
      <w:r w:rsidRPr="00A75B78">
        <w:rPr>
          <w:rFonts w:ascii="Arial" w:hAnsi="Arial" w:cs="Arial"/>
          <w:sz w:val="22"/>
          <w:szCs w:val="22"/>
        </w:rPr>
        <w:t xml:space="preserve"> keeping myself on task every class.</w:t>
      </w:r>
    </w:p>
    <w:p w:rsidR="002B7BFA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2B7BFA" w:rsidRPr="00DD5E09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DD5E09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X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have </w:t>
      </w:r>
      <w:r w:rsidRPr="00A75B78">
        <w:rPr>
          <w:rFonts w:ascii="Arial" w:hAnsi="Arial" w:cs="Arial"/>
          <w:b/>
          <w:sz w:val="22"/>
          <w:szCs w:val="22"/>
        </w:rPr>
        <w:t>peak work periods</w:t>
      </w:r>
      <w:r w:rsidRPr="00A75B78">
        <w:rPr>
          <w:rFonts w:ascii="Arial" w:hAnsi="Arial" w:cs="Arial"/>
          <w:sz w:val="22"/>
          <w:szCs w:val="22"/>
        </w:rPr>
        <w:t xml:space="preserve"> during the week.  Some classes I work the entire period and during other classes my work productivity decreases.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find myself </w:t>
      </w:r>
      <w:r w:rsidRPr="00A75B78">
        <w:rPr>
          <w:rFonts w:ascii="Arial" w:hAnsi="Arial" w:cs="Arial"/>
          <w:b/>
          <w:sz w:val="22"/>
          <w:szCs w:val="22"/>
        </w:rPr>
        <w:t>working for part</w:t>
      </w:r>
      <w:r w:rsidRPr="00A75B78">
        <w:rPr>
          <w:rFonts w:ascii="Arial" w:hAnsi="Arial" w:cs="Arial"/>
          <w:sz w:val="22"/>
          <w:szCs w:val="22"/>
        </w:rPr>
        <w:t xml:space="preserve"> of the class and then being distracted by the internet or other things for a large part of the class.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3.5 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</w:p>
    <w:p w:rsidR="002B7BFA" w:rsidRDefault="002B7BFA" w:rsidP="00A75B78">
      <w:pPr>
        <w:pStyle w:val="Heading2"/>
        <w:rPr>
          <w:sz w:val="22"/>
          <w:szCs w:val="22"/>
          <w:u w:val="single"/>
        </w:rPr>
      </w:pPr>
    </w:p>
    <w:p w:rsidR="002B7BFA" w:rsidRPr="00A75B78" w:rsidRDefault="002B7BFA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B: Leadership</w:t>
      </w:r>
    </w:p>
    <w:p w:rsidR="002B7BFA" w:rsidRPr="00A75B78" w:rsidRDefault="002B7BFA" w:rsidP="00A75B78">
      <w:pPr>
        <w:rPr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am a </w:t>
      </w:r>
      <w:r w:rsidRPr="00A75B78">
        <w:rPr>
          <w:rFonts w:ascii="Arial" w:hAnsi="Arial" w:cs="Arial"/>
          <w:b/>
          <w:sz w:val="22"/>
          <w:szCs w:val="22"/>
        </w:rPr>
        <w:t>self-starter</w:t>
      </w:r>
      <w:r w:rsidRPr="00A75B78">
        <w:rPr>
          <w:rFonts w:ascii="Arial" w:hAnsi="Arial" w:cs="Arial"/>
          <w:sz w:val="22"/>
          <w:szCs w:val="22"/>
        </w:rPr>
        <w:t xml:space="preserve"> who always takes </w:t>
      </w:r>
      <w:r w:rsidRPr="00A75B78">
        <w:rPr>
          <w:rFonts w:ascii="Arial" w:hAnsi="Arial" w:cs="Arial"/>
          <w:b/>
          <w:sz w:val="22"/>
          <w:szCs w:val="22"/>
        </w:rPr>
        <w:t>initiative</w:t>
      </w:r>
      <w:r w:rsidRPr="00A75B78">
        <w:rPr>
          <w:rFonts w:ascii="Arial" w:hAnsi="Arial" w:cs="Arial"/>
          <w:sz w:val="22"/>
          <w:szCs w:val="22"/>
        </w:rPr>
        <w:t xml:space="preserve"> to work beyond my assigned tasks and assignment expectations.  One of my strengths is my willingness and ability to help and guide others.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DD5E09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X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need </w:t>
      </w:r>
      <w:r w:rsidRPr="00A75B78">
        <w:rPr>
          <w:rFonts w:ascii="Arial" w:hAnsi="Arial" w:cs="Arial"/>
          <w:b/>
          <w:sz w:val="22"/>
          <w:szCs w:val="22"/>
        </w:rPr>
        <w:t>some direction</w:t>
      </w:r>
      <w:r w:rsidRPr="00A75B78">
        <w:rPr>
          <w:rFonts w:ascii="Arial" w:hAnsi="Arial" w:cs="Arial"/>
          <w:sz w:val="22"/>
          <w:szCs w:val="22"/>
        </w:rPr>
        <w:t xml:space="preserve"> from the teacher in order to focus on my work.  For the most part, I have made a positive contribution to my project, but rarely take initiative to work beyond my duties or assignment expectations.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look for things to </w:t>
      </w:r>
      <w:r w:rsidRPr="00A75B78">
        <w:rPr>
          <w:rFonts w:ascii="Arial" w:hAnsi="Arial" w:cs="Arial"/>
          <w:b/>
          <w:bCs/>
          <w:sz w:val="22"/>
          <w:szCs w:val="22"/>
        </w:rPr>
        <w:t>avoid starting</w:t>
      </w:r>
      <w:r w:rsidRPr="00A75B78">
        <w:rPr>
          <w:rFonts w:ascii="Arial" w:hAnsi="Arial" w:cs="Arial"/>
          <w:bCs/>
          <w:sz w:val="22"/>
          <w:szCs w:val="22"/>
        </w:rPr>
        <w:t xml:space="preserve"> and/ or finishing my work.   </w:t>
      </w:r>
      <w:r w:rsidRPr="00A75B78">
        <w:rPr>
          <w:rFonts w:ascii="Arial" w:hAnsi="Arial" w:cs="Arial"/>
          <w:sz w:val="22"/>
          <w:szCs w:val="22"/>
        </w:rPr>
        <w:t>I rarely help others and look for ways to waste time during class.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2B7BFA" w:rsidRPr="00A75B78" w:rsidRDefault="002B7BFA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3.5 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</w:p>
    <w:p w:rsidR="002B7BFA" w:rsidRDefault="002B7BFA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B78">
        <w:rPr>
          <w:rFonts w:ascii="Arial" w:hAnsi="Arial" w:cs="Arial"/>
          <w:b/>
          <w:bCs/>
          <w:sz w:val="22"/>
          <w:szCs w:val="22"/>
          <w:u w:val="single"/>
        </w:rPr>
        <w:t>Section C: Achievement</w:t>
      </w:r>
    </w:p>
    <w:p w:rsidR="002B7BFA" w:rsidRPr="00A75B78" w:rsidRDefault="002B7BFA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have been </w:t>
      </w:r>
      <w:r w:rsidRPr="00A75B78">
        <w:rPr>
          <w:rFonts w:ascii="Arial" w:hAnsi="Arial" w:cs="Arial"/>
          <w:b/>
          <w:bCs/>
          <w:sz w:val="22"/>
          <w:szCs w:val="22"/>
        </w:rPr>
        <w:t>highly effective</w:t>
      </w:r>
      <w:r w:rsidRPr="00A75B78">
        <w:rPr>
          <w:rFonts w:ascii="Arial" w:hAnsi="Arial" w:cs="Arial"/>
          <w:bCs/>
          <w:sz w:val="22"/>
          <w:szCs w:val="22"/>
        </w:rPr>
        <w:t xml:space="preserve"> in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>.  If something is not done, I will make sure the task is completed as soon as possible.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2B7BFA" w:rsidRPr="00A75B78" w:rsidRDefault="002B7BFA" w:rsidP="00A75B78">
      <w:pPr>
        <w:rPr>
          <w:rFonts w:ascii="Arial" w:hAnsi="Arial" w:cs="Arial"/>
          <w:bCs/>
          <w:sz w:val="22"/>
          <w:szCs w:val="22"/>
        </w:rPr>
      </w:pPr>
      <w:r w:rsidRPr="00DD5E09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X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My </w:t>
      </w:r>
      <w:r w:rsidRPr="00A75B78">
        <w:rPr>
          <w:rFonts w:ascii="Arial" w:hAnsi="Arial" w:cs="Arial"/>
          <w:b/>
          <w:bCs/>
          <w:sz w:val="22"/>
          <w:szCs w:val="22"/>
        </w:rPr>
        <w:t>effectiveness has been</w:t>
      </w:r>
      <w:r w:rsidRPr="00A75B78">
        <w:rPr>
          <w:rFonts w:ascii="Arial" w:hAnsi="Arial" w:cs="Arial"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good </w:t>
      </w:r>
      <w:r w:rsidRPr="00A75B78">
        <w:rPr>
          <w:rFonts w:ascii="Arial" w:hAnsi="Arial" w:cs="Arial"/>
          <w:bCs/>
          <w:sz w:val="22"/>
          <w:szCs w:val="22"/>
        </w:rPr>
        <w:t xml:space="preserve">at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 xml:space="preserve">. Some days I am more organized than other days. 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2B7BFA" w:rsidRPr="00A75B78" w:rsidRDefault="002B7BFA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am organized and </w:t>
      </w:r>
      <w:r w:rsidRPr="00A75B78">
        <w:rPr>
          <w:rFonts w:ascii="Arial" w:hAnsi="Arial" w:cs="Arial"/>
          <w:b/>
          <w:bCs/>
          <w:sz w:val="22"/>
          <w:szCs w:val="22"/>
        </w:rPr>
        <w:t>effective sometimes</w:t>
      </w:r>
      <w:r w:rsidRPr="00A75B78">
        <w:rPr>
          <w:rFonts w:ascii="Arial" w:hAnsi="Arial" w:cs="Arial"/>
          <w:bCs/>
          <w:sz w:val="22"/>
          <w:szCs w:val="22"/>
        </w:rPr>
        <w:t xml:space="preserve">.  Some days I have been distracted, but for the most part I have been staying on task. </w:t>
      </w: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2B7BFA" w:rsidRPr="00A75B78" w:rsidRDefault="002B7BFA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3.5 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2B7BFA" w:rsidRPr="00A75B78" w:rsidRDefault="002B7BFA" w:rsidP="00A75B78">
      <w:pPr>
        <w:rPr>
          <w:rFonts w:ascii="Arial" w:hAnsi="Arial" w:cs="Arial"/>
          <w:bCs/>
          <w:sz w:val="22"/>
          <w:szCs w:val="22"/>
        </w:rPr>
      </w:pPr>
    </w:p>
    <w:p w:rsidR="002B7BFA" w:rsidRDefault="002B7BFA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</w:p>
    <w:p w:rsidR="002B7BFA" w:rsidRDefault="002B7BFA" w:rsidP="00A75B78">
      <w:pPr>
        <w:rPr>
          <w:rFonts w:ascii="Arial" w:hAnsi="Arial" w:cs="Arial"/>
          <w:bCs/>
          <w:sz w:val="22"/>
          <w:szCs w:val="22"/>
        </w:rPr>
      </w:pP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TOTAL: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10.5 </w:t>
      </w:r>
      <w:r w:rsidRPr="00A75B78">
        <w:rPr>
          <w:rFonts w:ascii="Arial" w:hAnsi="Arial" w:cs="Arial"/>
          <w:b/>
          <w:bCs/>
          <w:sz w:val="22"/>
          <w:szCs w:val="22"/>
        </w:rPr>
        <w:t>/15</w:t>
      </w:r>
    </w:p>
    <w:p w:rsidR="002B7BFA" w:rsidRDefault="002B7BFA" w:rsidP="00A75B78">
      <w:pPr>
        <w:rPr>
          <w:rFonts w:ascii="Arial" w:hAnsi="Arial" w:cs="Arial"/>
          <w:bCs/>
          <w:sz w:val="22"/>
          <w:szCs w:val="22"/>
        </w:rPr>
      </w:pPr>
    </w:p>
    <w:p w:rsidR="002B7BFA" w:rsidRPr="00A75B78" w:rsidRDefault="002B7BFA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  <w:u w:val="single"/>
        </w:rPr>
        <w:t>Improvement Strategies</w:t>
      </w:r>
    </w:p>
    <w:p w:rsidR="002B7BFA" w:rsidRPr="00A75B78" w:rsidRDefault="002B7BFA" w:rsidP="00A75B78">
      <w:pPr>
        <w:rPr>
          <w:rFonts w:ascii="Arial" w:hAnsi="Arial" w:cs="Arial"/>
          <w:bCs/>
          <w:sz w:val="22"/>
          <w:szCs w:val="22"/>
        </w:rPr>
      </w:pP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How can you be more </w:t>
      </w:r>
      <w:r w:rsidRPr="00A75B78">
        <w:rPr>
          <w:rFonts w:ascii="Arial" w:hAnsi="Arial" w:cs="Arial"/>
          <w:b/>
          <w:sz w:val="22"/>
          <w:szCs w:val="22"/>
        </w:rPr>
        <w:t>responsible</w:t>
      </w:r>
      <w:r w:rsidRPr="00A75B78">
        <w:rPr>
          <w:rFonts w:ascii="Arial" w:hAnsi="Arial" w:cs="Arial"/>
          <w:sz w:val="22"/>
          <w:szCs w:val="22"/>
        </w:rPr>
        <w:t xml:space="preserve"> and </w:t>
      </w:r>
      <w:r w:rsidRPr="00A75B78">
        <w:rPr>
          <w:rFonts w:ascii="Arial" w:hAnsi="Arial" w:cs="Arial"/>
          <w:b/>
          <w:sz w:val="22"/>
          <w:szCs w:val="22"/>
        </w:rPr>
        <w:t>productive</w:t>
      </w:r>
      <w:r w:rsidRPr="00A75B78">
        <w:rPr>
          <w:rFonts w:ascii="Arial" w:hAnsi="Arial" w:cs="Arial"/>
          <w:sz w:val="22"/>
          <w:szCs w:val="22"/>
        </w:rPr>
        <w:t xml:space="preserve"> with your class time?  List at least 3 things that you think will help your productivity.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more help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notes to help guide me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more</w:t>
            </w: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>What stops you from meeting deadlines?  What supports you in meeting deadlines?</w:t>
      </w:r>
    </w:p>
    <w:p w:rsidR="002B7BFA" w:rsidRPr="00A75B78" w:rsidRDefault="002B7BFA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ab/>
      </w:r>
      <w:r w:rsidRPr="00A75B78">
        <w:rPr>
          <w:rFonts w:ascii="Arial" w:hAnsi="Arial" w:cs="Arial"/>
          <w:b/>
          <w:sz w:val="22"/>
          <w:szCs w:val="22"/>
        </w:rPr>
        <w:t>Stops (negative)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help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focused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Distracted </w:t>
            </w:r>
          </w:p>
        </w:tc>
      </w:tr>
    </w:tbl>
    <w:p w:rsidR="002B7BFA" w:rsidRPr="00A75B78" w:rsidRDefault="002B7BFA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ab/>
        <w:t>Supports (positive)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More help (from teachers) 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more focused (pay attention more)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less distracted by listening to music and tuning everything out as I work  </w:t>
            </w:r>
          </w:p>
        </w:tc>
      </w:tr>
    </w:tbl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are the 3 most important things that you can do every day in order to </w:t>
      </w:r>
      <w:r w:rsidRPr="00A75B78">
        <w:rPr>
          <w:rFonts w:ascii="Arial" w:hAnsi="Arial" w:cs="Arial"/>
          <w:b/>
          <w:sz w:val="22"/>
          <w:szCs w:val="22"/>
        </w:rPr>
        <w:t>achieve excellence</w:t>
      </w:r>
      <w:r w:rsidRPr="00A75B78">
        <w:rPr>
          <w:rFonts w:ascii="Arial" w:hAnsi="Arial" w:cs="Arial"/>
          <w:sz w:val="22"/>
          <w:szCs w:val="22"/>
        </w:rPr>
        <w:t>?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my best in everything I do</w:t>
            </w: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up ready to learn</w:t>
            </w: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my homework and assignments </w:t>
            </w: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will help you </w:t>
      </w:r>
      <w:r w:rsidRPr="00A75B78">
        <w:rPr>
          <w:rFonts w:ascii="Arial" w:hAnsi="Arial" w:cs="Arial"/>
          <w:b/>
          <w:sz w:val="22"/>
          <w:szCs w:val="22"/>
        </w:rPr>
        <w:t>listen, learn, and practice</w:t>
      </w:r>
      <w:r w:rsidRPr="00A75B78">
        <w:rPr>
          <w:rFonts w:ascii="Arial" w:hAnsi="Arial" w:cs="Arial"/>
          <w:sz w:val="22"/>
          <w:szCs w:val="22"/>
        </w:rPr>
        <w:t xml:space="preserve"> more from class instruction? List at least 3 things that you or your teacher can do to help your learning and practice.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help with assignments</w:t>
            </w: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Need a fidigy tool 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to help me focus</w:t>
            </w:r>
          </w:p>
        </w:tc>
      </w:tr>
    </w:tbl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</w:p>
    <w:p w:rsidR="002B7BFA" w:rsidRPr="00A75B78" w:rsidRDefault="002B7BFA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What can you do to </w:t>
      </w:r>
      <w:r w:rsidRPr="00A75B78">
        <w:rPr>
          <w:rFonts w:ascii="Arial" w:hAnsi="Arial" w:cs="Arial"/>
          <w:b/>
          <w:sz w:val="22"/>
          <w:szCs w:val="22"/>
        </w:rPr>
        <w:t>help</w:t>
      </w:r>
      <w:r w:rsidRPr="00A75B78">
        <w:rPr>
          <w:rFonts w:ascii="Arial" w:hAnsi="Arial" w:cs="Arial"/>
          <w:sz w:val="22"/>
          <w:szCs w:val="22"/>
        </w:rPr>
        <w:t xml:space="preserve"> other students and create a positive learning environment?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"/>
        <w:gridCol w:w="9849"/>
      </w:tblGrid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2B7BFA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 them with work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2B7BFA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Guide them to assignments </w:t>
            </w:r>
          </w:p>
        </w:tc>
      </w:tr>
      <w:tr w:rsidR="002B7BFA" w:rsidRPr="00A75B78" w:rsidTr="00BF39E6">
        <w:tc>
          <w:tcPr>
            <w:tcW w:w="339" w:type="dxa"/>
          </w:tcPr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 w:rsidRPr="00BF39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2B7BFA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BFA" w:rsidRPr="00BF39E6" w:rsidRDefault="002B7BFA" w:rsidP="00DA6A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 them with missed work and study for tests </w:t>
            </w:r>
          </w:p>
        </w:tc>
      </w:tr>
    </w:tbl>
    <w:p w:rsidR="002B7BFA" w:rsidRPr="00A75B78" w:rsidRDefault="002B7BFA" w:rsidP="00A75B78">
      <w:pPr>
        <w:rPr>
          <w:rFonts w:ascii="Arial" w:hAnsi="Arial" w:cs="Arial"/>
          <w:bCs/>
          <w:sz w:val="22"/>
          <w:szCs w:val="22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5.9pt;margin-top:1.7pt;width:138pt;height:34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" stroked="f">
            <v:textbox>
              <w:txbxContent>
                <w:p w:rsidR="002B7BFA" w:rsidRPr="007F195F" w:rsidRDefault="002B7BFA" w:rsidP="00A75B78">
                  <w:pPr>
                    <w:rPr>
                      <w:sz w:val="16"/>
                      <w:szCs w:val="16"/>
                    </w:rPr>
                  </w:pPr>
                </w:p>
                <w:p w:rsidR="002B7BFA" w:rsidRPr="00E57A5F" w:rsidRDefault="002B7BFA" w:rsidP="00A75B78">
                  <w:pPr>
                    <w:rPr>
                      <w:sz w:val="10"/>
                      <w:szCs w:val="10"/>
                    </w:rPr>
                  </w:pPr>
                </w:p>
                <w:p w:rsidR="002B7BFA" w:rsidRPr="00E57A5F" w:rsidRDefault="002B7BFA" w:rsidP="00A75B78">
                  <w:pPr>
                    <w:pStyle w:val="Heading3"/>
                    <w:rPr>
                      <w:b/>
                      <w:bCs/>
                      <w:sz w:val="24"/>
                    </w:rPr>
                  </w:pPr>
                  <w:r w:rsidRPr="00E57A5F">
                    <w:rPr>
                      <w:b/>
                      <w:bCs/>
                      <w:sz w:val="24"/>
                    </w:rPr>
                    <w:t>Total:</w:t>
                  </w:r>
                  <w:r w:rsidRPr="00E57A5F">
                    <w:rPr>
                      <w:b/>
                      <w:bCs/>
                      <w:sz w:val="24"/>
                    </w:rPr>
                    <w:tab/>
                  </w:r>
                  <w:r w:rsidRPr="00E57A5F">
                    <w:rPr>
                      <w:b/>
                      <w:bCs/>
                      <w:sz w:val="24"/>
                    </w:rPr>
                    <w:tab/>
                    <w:t>/2</w:t>
                  </w:r>
                  <w:r>
                    <w:rPr>
                      <w:b/>
                      <w:bCs/>
                      <w:sz w:val="24"/>
                    </w:rPr>
                    <w:t>5</w:t>
                  </w:r>
                  <w:bookmarkStart w:id="0" w:name="_GoBack"/>
                  <w:bookmarkEnd w:id="0"/>
                </w:p>
                <w:p w:rsidR="002B7BFA" w:rsidRDefault="002B7BFA" w:rsidP="00A75B78"/>
              </w:txbxContent>
            </v:textbox>
          </v:shape>
        </w:pict>
      </w:r>
    </w:p>
    <w:p w:rsidR="002B7BFA" w:rsidRPr="00A75B78" w:rsidRDefault="002B7BFA" w:rsidP="00A75B78">
      <w:pPr>
        <w:rPr>
          <w:sz w:val="22"/>
          <w:szCs w:val="22"/>
        </w:rPr>
      </w:pPr>
    </w:p>
    <w:p w:rsidR="002B7BFA" w:rsidRPr="00A75B78" w:rsidRDefault="002B7BFA" w:rsidP="00A75B78">
      <w:pPr>
        <w:rPr>
          <w:sz w:val="22"/>
          <w:szCs w:val="22"/>
        </w:rPr>
      </w:pPr>
    </w:p>
    <w:p w:rsidR="002B7BFA" w:rsidRPr="00A75B78" w:rsidRDefault="002B7BFA">
      <w:pPr>
        <w:rPr>
          <w:sz w:val="22"/>
          <w:szCs w:val="22"/>
        </w:rPr>
      </w:pPr>
    </w:p>
    <w:sectPr w:rsidR="002B7BFA" w:rsidRPr="00A75B78" w:rsidSect="00A75B7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78"/>
    <w:rsid w:val="001D7DDE"/>
    <w:rsid w:val="002B7BFA"/>
    <w:rsid w:val="007F195F"/>
    <w:rsid w:val="009A02A9"/>
    <w:rsid w:val="00A75B78"/>
    <w:rsid w:val="00BF39E6"/>
    <w:rsid w:val="00DA6AE6"/>
    <w:rsid w:val="00DD5E09"/>
    <w:rsid w:val="00E57A5F"/>
    <w:rsid w:val="00F4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5B78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5B7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75B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500</Words>
  <Characters>2851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Futures Forum: Careers Personal Management Profile</dc:title>
  <dc:subject/>
  <dc:creator>vaio</dc:creator>
  <cp:keywords/>
  <dc:description/>
  <cp:lastModifiedBy>WRDSB</cp:lastModifiedBy>
  <cp:revision>2</cp:revision>
  <dcterms:created xsi:type="dcterms:W3CDTF">2013-04-22T14:16:00Z</dcterms:created>
  <dcterms:modified xsi:type="dcterms:W3CDTF">2013-04-22T14:16:00Z</dcterms:modified>
</cp:coreProperties>
</file>