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F40C18" w:rsidRPr="00346088" w:rsidTr="00346088"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0.75pt;height:90.75pt;visibility:visible">
                  <v:imagedata r:id="rId4" o:title=""/>
                </v:shape>
              </w:pict>
            </w:r>
          </w:p>
          <w:p w:rsidR="00F40C18" w:rsidRPr="00346088" w:rsidRDefault="00F40C18" w:rsidP="00346088">
            <w:pPr>
              <w:spacing w:after="0" w:line="240" w:lineRule="auto"/>
            </w:pPr>
          </w:p>
        </w:tc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13" o:spid="_x0000_i1026" type="#_x0000_t75" style="width:90.75pt;height:90.75pt;visibility:visible">
                  <v:imagedata r:id="rId5" o:title=""/>
                </v:shape>
              </w:pict>
            </w:r>
          </w:p>
        </w:tc>
      </w:tr>
      <w:tr w:rsidR="00F40C18" w:rsidRPr="00346088" w:rsidTr="00346088"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12" o:spid="_x0000_i1027" type="#_x0000_t75" style="width:90.75pt;height:90.75pt;visibility:visible">
                  <v:imagedata r:id="rId5" o:title=""/>
                </v:shape>
              </w:pict>
            </w:r>
          </w:p>
          <w:p w:rsidR="00F40C18" w:rsidRPr="00346088" w:rsidRDefault="00F40C18" w:rsidP="00346088">
            <w:pPr>
              <w:spacing w:after="0" w:line="240" w:lineRule="auto"/>
            </w:pPr>
          </w:p>
        </w:tc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3" o:spid="_x0000_i1028" type="#_x0000_t75" style="width:90.75pt;height:90.75pt;visibility:visible">
                  <v:imagedata r:id="rId5" o:title=""/>
                </v:shape>
              </w:pict>
            </w:r>
          </w:p>
        </w:tc>
      </w:tr>
      <w:tr w:rsidR="00F40C18" w:rsidRPr="00346088" w:rsidTr="00346088"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11" o:spid="_x0000_i1029" type="#_x0000_t75" style="width:90.75pt;height:90.75pt;visibility:visible">
                  <v:imagedata r:id="rId5" o:title=""/>
                </v:shape>
              </w:pict>
            </w:r>
          </w:p>
          <w:p w:rsidR="00F40C18" w:rsidRPr="00346088" w:rsidRDefault="00F40C18" w:rsidP="00346088">
            <w:pPr>
              <w:spacing w:after="0" w:line="240" w:lineRule="auto"/>
            </w:pPr>
          </w:p>
        </w:tc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4" o:spid="_x0000_i1030" type="#_x0000_t75" style="width:90.75pt;height:90.75pt;visibility:visible">
                  <v:imagedata r:id="rId5" o:title=""/>
                </v:shape>
              </w:pict>
            </w:r>
          </w:p>
        </w:tc>
      </w:tr>
      <w:tr w:rsidR="00F40C18" w:rsidRPr="00346088" w:rsidTr="00346088"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10" o:spid="_x0000_i1031" type="#_x0000_t75" style="width:90.75pt;height:90.75pt;visibility:visible">
                  <v:imagedata r:id="rId5" o:title=""/>
                </v:shape>
              </w:pict>
            </w:r>
          </w:p>
          <w:p w:rsidR="00F40C18" w:rsidRPr="00346088" w:rsidRDefault="00F40C18" w:rsidP="00346088">
            <w:pPr>
              <w:spacing w:after="0" w:line="240" w:lineRule="auto"/>
            </w:pPr>
          </w:p>
        </w:tc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5" o:spid="_x0000_i1032" type="#_x0000_t75" style="width:90.75pt;height:90.75pt;visibility:visible">
                  <v:imagedata r:id="rId5" o:title=""/>
                </v:shape>
              </w:pict>
            </w:r>
          </w:p>
        </w:tc>
      </w:tr>
      <w:tr w:rsidR="00F40C18" w:rsidRPr="00346088" w:rsidTr="00346088"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9" o:spid="_x0000_i1033" type="#_x0000_t75" style="width:90.75pt;height:90.75pt;visibility:visible">
                  <v:imagedata r:id="rId5" o:title=""/>
                </v:shape>
              </w:pict>
            </w:r>
          </w:p>
          <w:p w:rsidR="00F40C18" w:rsidRPr="00346088" w:rsidRDefault="00F40C18" w:rsidP="00346088">
            <w:pPr>
              <w:spacing w:after="0" w:line="240" w:lineRule="auto"/>
            </w:pPr>
          </w:p>
        </w:tc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6" o:spid="_x0000_i1034" type="#_x0000_t75" style="width:90.75pt;height:90.75pt;visibility:visible">
                  <v:imagedata r:id="rId5" o:title=""/>
                </v:shape>
              </w:pict>
            </w:r>
          </w:p>
        </w:tc>
      </w:tr>
      <w:tr w:rsidR="00F40C18" w:rsidRPr="00346088" w:rsidTr="00346088"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8" o:spid="_x0000_i1035" type="#_x0000_t75" style="width:90.75pt;height:90.75pt;visibility:visible">
                  <v:imagedata r:id="rId5" o:title=""/>
                </v:shape>
              </w:pict>
            </w:r>
          </w:p>
          <w:p w:rsidR="00F40C18" w:rsidRPr="00346088" w:rsidRDefault="00F40C18" w:rsidP="0034608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788" w:type="dxa"/>
          </w:tcPr>
          <w:p w:rsidR="00F40C18" w:rsidRPr="00346088" w:rsidRDefault="00F40C18" w:rsidP="00346088">
            <w:pPr>
              <w:spacing w:after="0" w:line="240" w:lineRule="auto"/>
            </w:pPr>
            <w:r w:rsidRPr="00346088">
              <w:rPr>
                <w:noProof/>
                <w:lang w:eastAsia="en-CA"/>
              </w:rPr>
              <w:pict>
                <v:shape id="Picture 7" o:spid="_x0000_i1036" type="#_x0000_t75" style="width:90.75pt;height:90.75pt;visibility:visible">
                  <v:imagedata r:id="rId5" o:title=""/>
                </v:shape>
              </w:pict>
            </w:r>
          </w:p>
        </w:tc>
      </w:tr>
    </w:tbl>
    <w:p w:rsidR="00F40C18" w:rsidRDefault="00F40C18"/>
    <w:sectPr w:rsidR="00F40C18" w:rsidSect="006D4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6CD"/>
    <w:rsid w:val="00346088"/>
    <w:rsid w:val="006D46C1"/>
    <w:rsid w:val="007A1A7F"/>
    <w:rsid w:val="007A7CA4"/>
    <w:rsid w:val="009E6276"/>
    <w:rsid w:val="00CD6749"/>
    <w:rsid w:val="00CE46CD"/>
    <w:rsid w:val="00F00CAA"/>
    <w:rsid w:val="00F40C18"/>
    <w:rsid w:val="00FC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6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</Words>
  <Characters>32</Characters>
  <Application>Microsoft Office Outlook</Application>
  <DocSecurity>0</DocSecurity>
  <Lines>0</Lines>
  <Paragraphs>0</Paragraphs>
  <ScaleCrop>false</ScaleCrop>
  <Company>WRDSB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16</cp:revision>
  <cp:lastPrinted>2013-03-26T13:50:00Z</cp:lastPrinted>
  <dcterms:created xsi:type="dcterms:W3CDTF">2013-03-26T13:06:00Z</dcterms:created>
  <dcterms:modified xsi:type="dcterms:W3CDTF">2013-03-26T13:51:00Z</dcterms:modified>
</cp:coreProperties>
</file>